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754A" w14:textId="1C087847" w:rsidR="00C02133" w:rsidRDefault="00C02133">
      <w:pPr>
        <w:pStyle w:val="Footer"/>
        <w:tabs>
          <w:tab w:val="clear" w:pos="4153"/>
          <w:tab w:val="clear" w:pos="8306"/>
        </w:tabs>
        <w:rPr>
          <w:rFonts w:cs="Arial"/>
          <w:b/>
          <w:szCs w:val="20"/>
          <w:lang w:val="en-ZA"/>
        </w:rPr>
      </w:pPr>
      <w:bookmarkStart w:id="0" w:name="OLE_LINK1"/>
    </w:p>
    <w:p w14:paraId="7ACB7E62" w14:textId="77777777" w:rsidR="009267A2" w:rsidRPr="003C4F9D" w:rsidRDefault="009267A2" w:rsidP="009267A2">
      <w:pPr>
        <w:rPr>
          <w:rFonts w:cs="Arial"/>
          <w:b/>
          <w:lang w:val="en-US"/>
        </w:rPr>
      </w:pPr>
      <w:r w:rsidRPr="00784235">
        <w:rPr>
          <w:rFonts w:cs="Arial"/>
          <w:b/>
          <w:lang w:val="en-US"/>
        </w:rPr>
        <w:t>END TO END PRODUCTION OF SENTECH CORPORATE PLAN</w:t>
      </w:r>
    </w:p>
    <w:p w14:paraId="0BFAF604" w14:textId="35BCB01A" w:rsidR="001222C4" w:rsidRDefault="001222C4">
      <w:pPr>
        <w:pStyle w:val="Footer"/>
        <w:tabs>
          <w:tab w:val="clear" w:pos="4153"/>
          <w:tab w:val="clear" w:pos="8306"/>
        </w:tabs>
        <w:rPr>
          <w:rFonts w:cs="Arial"/>
          <w:b/>
          <w:szCs w:val="20"/>
          <w:lang w:val="en-ZA"/>
        </w:rPr>
      </w:pPr>
    </w:p>
    <w:p w14:paraId="1501101D" w14:textId="0A976068" w:rsidR="009267A2" w:rsidRDefault="009267A2" w:rsidP="009267A2">
      <w:pPr>
        <w:rPr>
          <w:rFonts w:cs="Arial"/>
          <w:szCs w:val="20"/>
          <w:lang w:val="en-US"/>
        </w:rPr>
      </w:pPr>
      <w:r w:rsidRPr="0065289E">
        <w:rPr>
          <w:rFonts w:cs="Arial"/>
          <w:lang w:val="en-US"/>
        </w:rPr>
        <w:t xml:space="preserve">SENTECH is looking for a service provider to produce the SENTECH Corporate Plan. The job will include Content Writing, Editing, </w:t>
      </w:r>
      <w:r w:rsidR="00996303">
        <w:rPr>
          <w:rFonts w:cs="Arial"/>
          <w:lang w:val="en-US"/>
        </w:rPr>
        <w:t xml:space="preserve">Proofing, </w:t>
      </w:r>
      <w:r w:rsidRPr="0065289E">
        <w:rPr>
          <w:rFonts w:cs="Arial"/>
          <w:lang w:val="en-US"/>
        </w:rPr>
        <w:t xml:space="preserve">Design and </w:t>
      </w:r>
      <w:r w:rsidR="00996303">
        <w:rPr>
          <w:rFonts w:cs="Arial"/>
          <w:lang w:val="en-US"/>
        </w:rPr>
        <w:t>L</w:t>
      </w:r>
      <w:r w:rsidRPr="0065289E">
        <w:rPr>
          <w:rFonts w:cs="Arial"/>
          <w:lang w:val="en-US"/>
        </w:rPr>
        <w:t>ayout, as well as printing the plan.</w:t>
      </w:r>
      <w:r w:rsidRPr="0065289E">
        <w:rPr>
          <w:rFonts w:cs="Arial"/>
          <w:szCs w:val="20"/>
          <w:lang w:val="en-US"/>
        </w:rPr>
        <w:t xml:space="preserve"> </w:t>
      </w:r>
      <w:r w:rsidR="00996303">
        <w:rPr>
          <w:rFonts w:cs="Arial"/>
          <w:szCs w:val="20"/>
          <w:lang w:val="en-US"/>
        </w:rPr>
        <w:t>Printing of the Corporate Plan costs should be provided for separately. Due to Covid-19 regulations, submission has been a final PDF copy. However, should regulations change, hard copies may be required.</w:t>
      </w:r>
    </w:p>
    <w:p w14:paraId="6D2E2F03" w14:textId="613DB10A" w:rsidR="00A133C9" w:rsidRDefault="00A133C9" w:rsidP="001222C4">
      <w:pPr>
        <w:pStyle w:val="Footer"/>
        <w:rPr>
          <w:rFonts w:cs="Arial"/>
          <w:bCs/>
          <w:sz w:val="22"/>
          <w:szCs w:val="22"/>
        </w:rPr>
      </w:pPr>
    </w:p>
    <w:p w14:paraId="16BDA50D" w14:textId="77777777" w:rsidR="009267A2" w:rsidRDefault="009267A2" w:rsidP="001222C4">
      <w:pPr>
        <w:pStyle w:val="Footer"/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522"/>
      </w:tblGrid>
      <w:tr w:rsidR="00350C05" w:rsidRPr="00D15534" w14:paraId="18FD2692" w14:textId="77777777" w:rsidTr="00184671">
        <w:trPr>
          <w:trHeight w:val="1500"/>
        </w:trPr>
        <w:tc>
          <w:tcPr>
            <w:tcW w:w="1265" w:type="pct"/>
          </w:tcPr>
          <w:p w14:paraId="75E6F63B" w14:textId="4233F8D2" w:rsidR="00350C05" w:rsidRPr="00D15534" w:rsidRDefault="00350C05" w:rsidP="00350C05">
            <w:pPr>
              <w:jc w:val="left"/>
              <w:rPr>
                <w:rFonts w:cs="Arial"/>
                <w:b/>
                <w:snapToGrid w:val="0"/>
                <w:sz w:val="22"/>
                <w:szCs w:val="22"/>
              </w:rPr>
            </w:pPr>
            <w:r w:rsidRPr="00D15534">
              <w:rPr>
                <w:rFonts w:cs="Arial"/>
                <w:b/>
                <w:snapToGrid w:val="0"/>
                <w:sz w:val="22"/>
                <w:szCs w:val="22"/>
              </w:rPr>
              <w:t>Scope of Work</w:t>
            </w:r>
          </w:p>
          <w:p w14:paraId="38812C92" w14:textId="724AC36D" w:rsidR="00350C05" w:rsidRPr="00D15534" w:rsidRDefault="00350C05" w:rsidP="00350C05">
            <w:pPr>
              <w:jc w:val="left"/>
              <w:rPr>
                <w:rFonts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08C" w14:textId="09FC3E6C" w:rsidR="009267A2" w:rsidRDefault="009267A2" w:rsidP="009267A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The service provider will be required to: </w:t>
            </w:r>
          </w:p>
          <w:p w14:paraId="75BD04C5" w14:textId="77777777" w:rsidR="009267A2" w:rsidRDefault="009267A2" w:rsidP="009267A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</w:t>
            </w:r>
            <w:r w:rsidRPr="00790C9C">
              <w:rPr>
                <w:rFonts w:cs="Arial"/>
                <w:lang w:val="en-US"/>
              </w:rPr>
              <w:t xml:space="preserve"> under tight deadlines and pressure and, </w:t>
            </w:r>
          </w:p>
          <w:p w14:paraId="6F6CF891" w14:textId="77777777" w:rsidR="009267A2" w:rsidRPr="00135FCB" w:rsidRDefault="009267A2" w:rsidP="009267A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Work </w:t>
            </w:r>
            <w:r w:rsidRPr="00135FCB">
              <w:rPr>
                <w:rFonts w:cs="Arial"/>
                <w:lang w:val="en-US"/>
              </w:rPr>
              <w:t>overnight</w:t>
            </w:r>
            <w:r>
              <w:rPr>
                <w:rFonts w:cs="Arial"/>
                <w:lang w:val="en-US"/>
              </w:rPr>
              <w:t xml:space="preserve">, weekends </w:t>
            </w:r>
            <w:r w:rsidRPr="00135FCB">
              <w:rPr>
                <w:rFonts w:cs="Arial"/>
                <w:lang w:val="en-US"/>
              </w:rPr>
              <w:t xml:space="preserve">and over holidays </w:t>
            </w:r>
            <w:r>
              <w:rPr>
                <w:rFonts w:cs="Arial"/>
                <w:lang w:val="en-US"/>
              </w:rPr>
              <w:t>when required</w:t>
            </w:r>
          </w:p>
          <w:p w14:paraId="4288CE62" w14:textId="77777777" w:rsidR="009267A2" w:rsidRDefault="009267A2" w:rsidP="009267A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Meet the deadlines that will be provided in the project plan</w:t>
            </w:r>
          </w:p>
          <w:p w14:paraId="15625B3F" w14:textId="77777777" w:rsidR="009267A2" w:rsidRDefault="009267A2" w:rsidP="009267A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Start work immediately, upon appointment </w:t>
            </w:r>
          </w:p>
          <w:p w14:paraId="79534AF6" w14:textId="77777777" w:rsidR="009267A2" w:rsidRPr="0036538B" w:rsidRDefault="009267A2" w:rsidP="009267A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Produce printer’s proof</w:t>
            </w:r>
          </w:p>
          <w:p w14:paraId="0B6FBFB9" w14:textId="77777777" w:rsidR="009267A2" w:rsidRPr="008A3E81" w:rsidRDefault="009267A2" w:rsidP="009267A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Critical timelines</w:t>
            </w:r>
          </w:p>
          <w:p w14:paraId="591AD587" w14:textId="77777777" w:rsidR="009267A2" w:rsidRPr="00BE65E8" w:rsidRDefault="009267A2" w:rsidP="009267A2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="Arial"/>
                <w:bCs/>
                <w:snapToGrid w:val="0"/>
                <w:color w:val="000000" w:themeColor="text1"/>
                <w:szCs w:val="20"/>
              </w:rPr>
            </w:pPr>
            <w:r w:rsidRPr="00BE65E8">
              <w:rPr>
                <w:rFonts w:cs="Arial"/>
                <w:snapToGrid w:val="0"/>
                <w:color w:val="000000" w:themeColor="text1"/>
                <w:szCs w:val="20"/>
              </w:rPr>
              <w:t>The service provider must be prepared to commence work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 xml:space="preserve"> for the </w:t>
            </w:r>
            <w:r w:rsidRPr="00920BFA">
              <w:rPr>
                <w:rFonts w:cs="Arial"/>
                <w:snapToGrid w:val="0"/>
                <w:color w:val="000000" w:themeColor="text1"/>
                <w:szCs w:val="20"/>
              </w:rPr>
              <w:t>2021/22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 xml:space="preserve"> corporate plan</w:t>
            </w:r>
            <w:r w:rsidRPr="00BE65E8">
              <w:rPr>
                <w:rFonts w:cs="Arial"/>
                <w:snapToGrid w:val="0"/>
                <w:color w:val="000000" w:themeColor="text1"/>
                <w:szCs w:val="20"/>
              </w:rPr>
              <w:t xml:space="preserve"> from </w:t>
            </w:r>
            <w:r w:rsidRPr="00BE65E8">
              <w:rPr>
                <w:rFonts w:cs="Arial"/>
                <w:bCs/>
                <w:snapToGrid w:val="0"/>
                <w:color w:val="000000" w:themeColor="text1"/>
                <w:szCs w:val="20"/>
              </w:rPr>
              <w:t>September 202</w:t>
            </w:r>
            <w:r>
              <w:rPr>
                <w:rFonts w:cs="Arial"/>
                <w:bCs/>
                <w:snapToGrid w:val="0"/>
                <w:color w:val="000000" w:themeColor="text1"/>
                <w:szCs w:val="20"/>
              </w:rPr>
              <w:t>1</w:t>
            </w:r>
            <w:r w:rsidRPr="00BE65E8">
              <w:rPr>
                <w:rFonts w:cs="Arial"/>
                <w:bCs/>
                <w:snapToGrid w:val="0"/>
                <w:color w:val="000000" w:themeColor="text1"/>
                <w:szCs w:val="20"/>
              </w:rPr>
              <w:t xml:space="preserve"> </w:t>
            </w:r>
          </w:p>
          <w:p w14:paraId="757E7428" w14:textId="77777777" w:rsidR="009267A2" w:rsidRPr="00BE65E8" w:rsidRDefault="009267A2" w:rsidP="009267A2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BE65E8">
              <w:rPr>
                <w:rFonts w:cs="Arial"/>
                <w:snapToGrid w:val="0"/>
                <w:color w:val="000000" w:themeColor="text1"/>
                <w:szCs w:val="20"/>
              </w:rPr>
              <w:t>Submit three design concepts by mid-September 202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>1</w:t>
            </w:r>
          </w:p>
          <w:p w14:paraId="0F3B13C0" w14:textId="77777777" w:rsidR="009267A2" w:rsidRDefault="009267A2" w:rsidP="009267A2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BE65E8">
              <w:rPr>
                <w:rFonts w:cs="Arial"/>
                <w:snapToGrid w:val="0"/>
                <w:color w:val="000000" w:themeColor="text1"/>
                <w:szCs w:val="20"/>
              </w:rPr>
              <w:t>Corporate Plan 202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>2</w:t>
            </w:r>
            <w:r w:rsidRPr="00BE65E8">
              <w:rPr>
                <w:rFonts w:cs="Arial"/>
                <w:snapToGrid w:val="0"/>
                <w:color w:val="000000" w:themeColor="text1"/>
                <w:szCs w:val="20"/>
              </w:rPr>
              <w:t>/2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>3</w:t>
            </w:r>
            <w:r w:rsidRPr="00BE65E8">
              <w:rPr>
                <w:rFonts w:cs="Arial"/>
                <w:snapToGrid w:val="0"/>
                <w:color w:val="000000" w:themeColor="text1"/>
                <w:szCs w:val="20"/>
              </w:rPr>
              <w:t xml:space="preserve"> to be printed in January/February 202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>2</w:t>
            </w:r>
          </w:p>
          <w:p w14:paraId="687171E8" w14:textId="77777777" w:rsidR="009267A2" w:rsidRPr="0065289E" w:rsidRDefault="009267A2" w:rsidP="009267A2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65289E">
              <w:rPr>
                <w:rFonts w:cs="Arial"/>
                <w:snapToGrid w:val="0"/>
                <w:color w:val="000000" w:themeColor="text1"/>
                <w:szCs w:val="20"/>
              </w:rPr>
              <w:t xml:space="preserve">Work 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 xml:space="preserve">for existing plan </w:t>
            </w:r>
            <w:r w:rsidRPr="0065289E">
              <w:rPr>
                <w:rFonts w:cs="Arial"/>
                <w:snapToGrid w:val="0"/>
                <w:color w:val="000000" w:themeColor="text1"/>
                <w:szCs w:val="20"/>
              </w:rPr>
              <w:t xml:space="preserve">commence 20 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 xml:space="preserve">August </w:t>
            </w:r>
            <w:r w:rsidRPr="0065289E">
              <w:rPr>
                <w:rFonts w:cs="Arial"/>
                <w:snapToGrid w:val="0"/>
                <w:color w:val="000000" w:themeColor="text1"/>
                <w:szCs w:val="20"/>
              </w:rPr>
              <w:t>202</w:t>
            </w:r>
            <w:r>
              <w:rPr>
                <w:rFonts w:cs="Arial"/>
                <w:snapToGrid w:val="0"/>
                <w:color w:val="000000" w:themeColor="text1"/>
                <w:szCs w:val="20"/>
              </w:rPr>
              <w:t>1</w:t>
            </w:r>
            <w:r w:rsidRPr="0065289E">
              <w:rPr>
                <w:rFonts w:cs="Arial"/>
                <w:snapToGrid w:val="0"/>
                <w:color w:val="000000" w:themeColor="text1"/>
                <w:szCs w:val="20"/>
              </w:rPr>
              <w:t xml:space="preserve"> (provisional date subject to change)</w:t>
            </w:r>
          </w:p>
          <w:p w14:paraId="632BC438" w14:textId="77777777" w:rsidR="009267A2" w:rsidRPr="00784235" w:rsidRDefault="009267A2" w:rsidP="009267A2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>Produce printers’ proofs</w:t>
            </w:r>
          </w:p>
          <w:p w14:paraId="21138A9D" w14:textId="6C5A28F4" w:rsidR="009267A2" w:rsidRPr="00447528" w:rsidRDefault="009267A2" w:rsidP="009267A2">
            <w:pPr>
              <w:pStyle w:val="ListParagraph"/>
              <w:numPr>
                <w:ilvl w:val="0"/>
                <w:numId w:val="44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 xml:space="preserve">The service provider must be prepared </w:t>
            </w:r>
            <w:r w:rsidR="00FC651D">
              <w:rPr>
                <w:rFonts w:cs="Arial"/>
                <w:snapToGrid w:val="0"/>
                <w:szCs w:val="20"/>
              </w:rPr>
              <w:t xml:space="preserve">after hours and </w:t>
            </w:r>
            <w:r w:rsidRPr="00784235">
              <w:rPr>
                <w:rFonts w:cs="Arial"/>
                <w:snapToGrid w:val="0"/>
                <w:szCs w:val="20"/>
              </w:rPr>
              <w:t>over the weekend</w:t>
            </w:r>
            <w:r w:rsidR="00FC651D">
              <w:rPr>
                <w:rFonts w:cs="Arial"/>
                <w:snapToGrid w:val="0"/>
                <w:szCs w:val="20"/>
              </w:rPr>
              <w:t xml:space="preserve"> to </w:t>
            </w:r>
            <w:proofErr w:type="gramStart"/>
            <w:r w:rsidR="00FC651D">
              <w:rPr>
                <w:rFonts w:cs="Arial"/>
                <w:snapToGrid w:val="0"/>
                <w:szCs w:val="20"/>
              </w:rPr>
              <w:t>finalize</w:t>
            </w:r>
            <w:proofErr w:type="gramEnd"/>
            <w:r w:rsidR="00FC651D">
              <w:rPr>
                <w:rFonts w:cs="Arial"/>
                <w:snapToGrid w:val="0"/>
                <w:szCs w:val="20"/>
              </w:rPr>
              <w:t xml:space="preserve"> the Corporate Plan copy</w:t>
            </w:r>
          </w:p>
          <w:p w14:paraId="05B95C97" w14:textId="77777777" w:rsidR="009267A2" w:rsidRPr="00784235" w:rsidRDefault="009267A2" w:rsidP="009267A2">
            <w:pPr>
              <w:pStyle w:val="ListParagraph"/>
              <w:rPr>
                <w:rFonts w:cs="Arial"/>
                <w:snapToGrid w:val="0"/>
                <w:szCs w:val="20"/>
              </w:rPr>
            </w:pPr>
          </w:p>
          <w:p w14:paraId="3321BF22" w14:textId="77777777" w:rsidR="009267A2" w:rsidRPr="00784235" w:rsidRDefault="009267A2" w:rsidP="009267A2">
            <w:pPr>
              <w:pStyle w:val="ListParagraph"/>
              <w:rPr>
                <w:rFonts w:cs="Arial"/>
                <w:snapToGrid w:val="0"/>
                <w:szCs w:val="20"/>
              </w:rPr>
            </w:pPr>
          </w:p>
          <w:p w14:paraId="30AE509F" w14:textId="499BE65F" w:rsidR="009267A2" w:rsidRPr="00784235" w:rsidRDefault="009267A2" w:rsidP="009267A2">
            <w:pPr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b/>
                <w:snapToGrid w:val="0"/>
                <w:szCs w:val="20"/>
              </w:rPr>
              <w:t>NB: Service provider is required to breakdown each element of their quotation</w:t>
            </w:r>
          </w:p>
          <w:p w14:paraId="2A57B25D" w14:textId="77777777" w:rsidR="009267A2" w:rsidRDefault="009267A2" w:rsidP="009267A2">
            <w:pPr>
              <w:ind w:firstLine="567"/>
              <w:rPr>
                <w:rFonts w:cs="Arial"/>
                <w:b/>
                <w:snapToGrid w:val="0"/>
                <w:szCs w:val="20"/>
              </w:rPr>
            </w:pPr>
          </w:p>
          <w:p w14:paraId="01626205" w14:textId="77777777" w:rsidR="009267A2" w:rsidRDefault="009267A2" w:rsidP="009267A2">
            <w:pPr>
              <w:ind w:firstLine="567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 xml:space="preserve">Corporate plan 2021/22FY requirements: </w:t>
            </w:r>
          </w:p>
          <w:p w14:paraId="453B4132" w14:textId="1382A041" w:rsidR="009267A2" w:rsidRDefault="009267A2" w:rsidP="009267A2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Current pages </w:t>
            </w:r>
            <w:r w:rsidR="00FC651D">
              <w:rPr>
                <w:rFonts w:cs="Arial"/>
                <w:szCs w:val="20"/>
                <w:lang w:val="en-US"/>
              </w:rPr>
              <w:t>63</w:t>
            </w:r>
          </w:p>
          <w:p w14:paraId="0D40E98B" w14:textId="0B76DA41" w:rsidR="009267A2" w:rsidRDefault="009267A2" w:rsidP="009267A2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Printing of 150 copies </w:t>
            </w:r>
            <w:r w:rsidR="00FC651D">
              <w:rPr>
                <w:rFonts w:cs="Arial"/>
                <w:szCs w:val="20"/>
                <w:lang w:val="en-US"/>
              </w:rPr>
              <w:t>(subject to confirmation)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</w:p>
          <w:p w14:paraId="699F9D8B" w14:textId="368D4AED" w:rsidR="00FC651D" w:rsidRDefault="00FC651D" w:rsidP="009267A2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Branded memory sticks with copies of the final Corporate Plan</w:t>
            </w:r>
          </w:p>
          <w:p w14:paraId="65803A77" w14:textId="154AA938" w:rsidR="00FC651D" w:rsidRDefault="00FC651D" w:rsidP="009267A2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Branded presentation of the Corporate Plan (this is to ensure a </w:t>
            </w:r>
            <w:r w:rsidR="00920BFA">
              <w:rPr>
                <w:rFonts w:cs="Arial"/>
                <w:szCs w:val="20"/>
                <w:lang w:val="en-US"/>
              </w:rPr>
              <w:t>high-quality</w:t>
            </w:r>
            <w:r>
              <w:rPr>
                <w:rFonts w:cs="Arial"/>
                <w:szCs w:val="20"/>
                <w:lang w:val="en-US"/>
              </w:rPr>
              <w:t xml:space="preserve"> presentation to be shared with external stakeholders)</w:t>
            </w:r>
          </w:p>
          <w:p w14:paraId="0E4C2CD3" w14:textId="77777777" w:rsidR="009267A2" w:rsidRPr="00784235" w:rsidRDefault="009267A2" w:rsidP="009267A2">
            <w:pPr>
              <w:rPr>
                <w:rFonts w:cs="Arial"/>
                <w:b/>
                <w:snapToGrid w:val="0"/>
                <w:szCs w:val="20"/>
              </w:rPr>
            </w:pPr>
          </w:p>
          <w:p w14:paraId="1B605E64" w14:textId="77777777" w:rsidR="009267A2" w:rsidRPr="00784235" w:rsidRDefault="009267A2" w:rsidP="009267A2">
            <w:pPr>
              <w:ind w:firstLine="567"/>
              <w:rPr>
                <w:rFonts w:cs="Arial"/>
                <w:b/>
                <w:snapToGrid w:val="0"/>
                <w:szCs w:val="20"/>
              </w:rPr>
            </w:pPr>
            <w:r w:rsidRPr="00784235">
              <w:rPr>
                <w:rFonts w:cs="Arial"/>
                <w:b/>
                <w:snapToGrid w:val="0"/>
                <w:szCs w:val="20"/>
              </w:rPr>
              <w:t>Corporate Plan</w:t>
            </w:r>
            <w:r>
              <w:rPr>
                <w:rFonts w:cs="Arial"/>
                <w:b/>
                <w:snapToGrid w:val="0"/>
                <w:szCs w:val="20"/>
              </w:rPr>
              <w:t xml:space="preserve"> 2022/23 FY requirements:</w:t>
            </w:r>
          </w:p>
          <w:p w14:paraId="5B11DD98" w14:textId="77777777" w:rsidR="009267A2" w:rsidRPr="00784235" w:rsidRDefault="009267A2" w:rsidP="009267A2">
            <w:pPr>
              <w:numPr>
                <w:ilvl w:val="0"/>
                <w:numId w:val="45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 xml:space="preserve">Submit three concept designs </w:t>
            </w:r>
          </w:p>
          <w:p w14:paraId="576F040F" w14:textId="77777777" w:rsidR="009267A2" w:rsidRPr="00784235" w:rsidRDefault="009267A2" w:rsidP="009267A2">
            <w:pPr>
              <w:numPr>
                <w:ilvl w:val="0"/>
                <w:numId w:val="45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>Content editing and proofing</w:t>
            </w:r>
          </w:p>
          <w:p w14:paraId="58FB863E" w14:textId="77777777" w:rsidR="009267A2" w:rsidRPr="00784235" w:rsidRDefault="009267A2" w:rsidP="009267A2">
            <w:pPr>
              <w:numPr>
                <w:ilvl w:val="0"/>
                <w:numId w:val="45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 xml:space="preserve">Design and layout </w:t>
            </w:r>
          </w:p>
          <w:p w14:paraId="4459EDB6" w14:textId="59794D59" w:rsidR="009267A2" w:rsidRPr="00920BFA" w:rsidRDefault="009267A2" w:rsidP="009267A2">
            <w:pPr>
              <w:numPr>
                <w:ilvl w:val="0"/>
                <w:numId w:val="45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920BFA">
              <w:rPr>
                <w:rFonts w:cs="Arial"/>
                <w:snapToGrid w:val="0"/>
                <w:szCs w:val="20"/>
              </w:rPr>
              <w:t>Approximately 50 – 60 pages</w:t>
            </w:r>
          </w:p>
          <w:p w14:paraId="49013C41" w14:textId="77777777" w:rsidR="009267A2" w:rsidRPr="00784235" w:rsidRDefault="009267A2" w:rsidP="009267A2">
            <w:pPr>
              <w:numPr>
                <w:ilvl w:val="0"/>
                <w:numId w:val="45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>Size: A4</w:t>
            </w:r>
          </w:p>
          <w:p w14:paraId="4F715AFC" w14:textId="77777777" w:rsidR="009267A2" w:rsidRPr="00784235" w:rsidRDefault="009267A2" w:rsidP="009267A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>Obtain an ISBN number</w:t>
            </w:r>
          </w:p>
          <w:p w14:paraId="4ABC596D" w14:textId="77777777" w:rsidR="009267A2" w:rsidRPr="00784235" w:rsidRDefault="009267A2" w:rsidP="009267A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left"/>
              <w:rPr>
                <w:rFonts w:cs="Arial"/>
                <w:snapToGrid w:val="0"/>
                <w:szCs w:val="20"/>
              </w:rPr>
            </w:pPr>
            <w:r w:rsidRPr="00784235">
              <w:rPr>
                <w:rFonts w:cs="Arial"/>
                <w:snapToGrid w:val="0"/>
                <w:szCs w:val="20"/>
              </w:rPr>
              <w:t>Source images</w:t>
            </w:r>
          </w:p>
          <w:p w14:paraId="36BF894F" w14:textId="77777777" w:rsidR="009267A2" w:rsidRPr="00920BFA" w:rsidRDefault="009267A2" w:rsidP="009267A2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="Arial"/>
                <w:snapToGrid w:val="0"/>
                <w:szCs w:val="20"/>
              </w:rPr>
            </w:pPr>
            <w:r w:rsidRPr="00920BFA">
              <w:rPr>
                <w:rFonts w:cs="Arial"/>
                <w:szCs w:val="20"/>
                <w:lang w:val="en-US"/>
              </w:rPr>
              <w:t>150 copies printed in full colour throughout and perfect bound</w:t>
            </w:r>
          </w:p>
          <w:p w14:paraId="6D0365F3" w14:textId="65CC54DE" w:rsidR="009267A2" w:rsidRPr="00920BFA" w:rsidRDefault="009267A2" w:rsidP="009267A2">
            <w:pPr>
              <w:pStyle w:val="ListParagraph"/>
              <w:numPr>
                <w:ilvl w:val="0"/>
                <w:numId w:val="45"/>
              </w:numPr>
              <w:jc w:val="left"/>
              <w:rPr>
                <w:rFonts w:cs="Arial"/>
                <w:snapToGrid w:val="0"/>
                <w:color w:val="000000" w:themeColor="text1"/>
                <w:szCs w:val="20"/>
              </w:rPr>
            </w:pPr>
            <w:r w:rsidRPr="00920BFA">
              <w:rPr>
                <w:rFonts w:cs="Arial"/>
                <w:szCs w:val="20"/>
                <w:lang w:val="en-US"/>
              </w:rPr>
              <w:t>Paper: 138 gsm</w:t>
            </w:r>
            <w:r w:rsidRPr="00920BFA">
              <w:rPr>
                <w:rFonts w:cs="Arial"/>
                <w:color w:val="000000" w:themeColor="text1"/>
                <w:szCs w:val="20"/>
                <w:lang w:val="en-US"/>
              </w:rPr>
              <w:t>, matt and gloss</w:t>
            </w:r>
            <w:r w:rsidR="00FC651D" w:rsidRPr="00920BFA">
              <w:rPr>
                <w:rFonts w:cs="Arial"/>
                <w:color w:val="000000" w:themeColor="text1"/>
                <w:szCs w:val="20"/>
                <w:lang w:val="en-US"/>
              </w:rPr>
              <w:t xml:space="preserve"> (subject to </w:t>
            </w:r>
            <w:r w:rsidR="00DC686F" w:rsidRPr="00920BFA">
              <w:rPr>
                <w:rFonts w:cs="Arial"/>
                <w:color w:val="000000" w:themeColor="text1"/>
                <w:szCs w:val="20"/>
                <w:lang w:val="en-US"/>
              </w:rPr>
              <w:t xml:space="preserve">print </w:t>
            </w:r>
            <w:r w:rsidR="00FC651D" w:rsidRPr="00920BFA">
              <w:rPr>
                <w:rFonts w:cs="Arial"/>
                <w:color w:val="000000" w:themeColor="text1"/>
                <w:szCs w:val="20"/>
                <w:lang w:val="en-US"/>
              </w:rPr>
              <w:t>confirmation)</w:t>
            </w:r>
          </w:p>
          <w:p w14:paraId="366B1BB5" w14:textId="77777777" w:rsidR="009267A2" w:rsidRDefault="009267A2" w:rsidP="009267A2"/>
          <w:p w14:paraId="1D31C271" w14:textId="05FF2AC2" w:rsidR="00350C05" w:rsidRPr="00F2135D" w:rsidRDefault="00350C05" w:rsidP="0077287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7F21AB3C" w14:textId="49B3107C" w:rsidR="0016220E" w:rsidRDefault="0016220E" w:rsidP="00FC1B04">
      <w:pPr>
        <w:keepNext/>
        <w:keepLines/>
        <w:widowControl w:val="0"/>
        <w:rPr>
          <w:b/>
          <w:sz w:val="22"/>
          <w:szCs w:val="22"/>
        </w:rPr>
      </w:pPr>
    </w:p>
    <w:bookmarkEnd w:id="0"/>
    <w:p w14:paraId="0C86A72B" w14:textId="77777777" w:rsidR="00F2135D" w:rsidRPr="00F2135D" w:rsidRDefault="00F2135D" w:rsidP="00F2135D">
      <w:pPr>
        <w:jc w:val="right"/>
      </w:pPr>
    </w:p>
    <w:sectPr w:rsidR="00F2135D" w:rsidRPr="00F2135D" w:rsidSect="00811626">
      <w:headerReference w:type="default" r:id="rId10"/>
      <w:footerReference w:type="default" r:id="rId11"/>
      <w:pgSz w:w="11906" w:h="16838" w:code="9"/>
      <w:pgMar w:top="1060" w:right="926" w:bottom="567" w:left="900" w:header="360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15F1" w14:textId="77777777" w:rsidR="009C4036" w:rsidRDefault="009C4036">
      <w:r>
        <w:separator/>
      </w:r>
    </w:p>
  </w:endnote>
  <w:endnote w:type="continuationSeparator" w:id="0">
    <w:p w14:paraId="15396867" w14:textId="77777777" w:rsidR="009C4036" w:rsidRDefault="009C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198A" w14:textId="77777777" w:rsidR="00A5646E" w:rsidRDefault="00A5646E" w:rsidP="00EB1865">
    <w:pPr>
      <w:pStyle w:val="Footer"/>
      <w:tabs>
        <w:tab w:val="clear" w:pos="4153"/>
        <w:tab w:val="clear" w:pos="8306"/>
        <w:tab w:val="center" w:pos="4860"/>
        <w:tab w:val="right" w:pos="10080"/>
      </w:tabs>
      <w:rPr>
        <w:rFonts w:cs="Arial"/>
        <w:bCs/>
        <w:snapToGrid w:val="0"/>
        <w:sz w:val="16"/>
        <w:szCs w:val="16"/>
      </w:rPr>
    </w:pPr>
    <w:r>
      <w:rPr>
        <w:rFonts w:cs="Arial"/>
        <w:bCs/>
        <w:snapToGrid w:val="0"/>
        <w:sz w:val="16"/>
        <w:szCs w:val="16"/>
      </w:rPr>
      <w:t xml:space="preserve">Page </w:t>
    </w:r>
    <w:r>
      <w:rPr>
        <w:rFonts w:cs="Arial"/>
        <w:bCs/>
        <w:snapToGrid w:val="0"/>
        <w:sz w:val="16"/>
        <w:szCs w:val="16"/>
      </w:rPr>
      <w:fldChar w:fldCharType="begin"/>
    </w:r>
    <w:r>
      <w:rPr>
        <w:rFonts w:cs="Arial"/>
        <w:bCs/>
        <w:snapToGrid w:val="0"/>
        <w:sz w:val="16"/>
        <w:szCs w:val="16"/>
      </w:rPr>
      <w:instrText xml:space="preserve"> PAGE </w:instrText>
    </w:r>
    <w:r>
      <w:rPr>
        <w:rFonts w:cs="Arial"/>
        <w:bCs/>
        <w:snapToGrid w:val="0"/>
        <w:sz w:val="16"/>
        <w:szCs w:val="16"/>
      </w:rPr>
      <w:fldChar w:fldCharType="separate"/>
    </w:r>
    <w:r w:rsidR="006C7DA4">
      <w:rPr>
        <w:rFonts w:cs="Arial"/>
        <w:bCs/>
        <w:noProof/>
        <w:snapToGrid w:val="0"/>
        <w:sz w:val="16"/>
        <w:szCs w:val="16"/>
      </w:rPr>
      <w:t>5</w:t>
    </w:r>
    <w:r>
      <w:rPr>
        <w:rFonts w:cs="Arial"/>
        <w:bCs/>
        <w:snapToGrid w:val="0"/>
        <w:sz w:val="16"/>
        <w:szCs w:val="16"/>
      </w:rPr>
      <w:fldChar w:fldCharType="end"/>
    </w:r>
    <w:r>
      <w:rPr>
        <w:rFonts w:cs="Arial"/>
        <w:bCs/>
        <w:snapToGrid w:val="0"/>
        <w:sz w:val="16"/>
        <w:szCs w:val="16"/>
      </w:rPr>
      <w:t xml:space="preserve"> of </w:t>
    </w:r>
    <w:r>
      <w:rPr>
        <w:rFonts w:cs="Arial"/>
        <w:bCs/>
        <w:snapToGrid w:val="0"/>
        <w:sz w:val="16"/>
        <w:szCs w:val="16"/>
      </w:rPr>
      <w:fldChar w:fldCharType="begin"/>
    </w:r>
    <w:r>
      <w:rPr>
        <w:rFonts w:cs="Arial"/>
        <w:bCs/>
        <w:snapToGrid w:val="0"/>
        <w:sz w:val="16"/>
        <w:szCs w:val="16"/>
      </w:rPr>
      <w:instrText xml:space="preserve"> NUMPAGES </w:instrText>
    </w:r>
    <w:r>
      <w:rPr>
        <w:rFonts w:cs="Arial"/>
        <w:bCs/>
        <w:snapToGrid w:val="0"/>
        <w:sz w:val="16"/>
        <w:szCs w:val="16"/>
      </w:rPr>
      <w:fldChar w:fldCharType="separate"/>
    </w:r>
    <w:r w:rsidR="006C7DA4">
      <w:rPr>
        <w:rFonts w:cs="Arial"/>
        <w:bCs/>
        <w:noProof/>
        <w:snapToGrid w:val="0"/>
        <w:sz w:val="16"/>
        <w:szCs w:val="16"/>
      </w:rPr>
      <w:t>5</w:t>
    </w:r>
    <w:r>
      <w:rPr>
        <w:rFonts w:cs="Arial"/>
        <w:bCs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9BA86" w14:textId="77777777" w:rsidR="009C4036" w:rsidRDefault="009C4036">
      <w:r>
        <w:separator/>
      </w:r>
    </w:p>
  </w:footnote>
  <w:footnote w:type="continuationSeparator" w:id="0">
    <w:p w14:paraId="56841EC4" w14:textId="77777777" w:rsidR="009C4036" w:rsidRDefault="009C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93CF" w14:textId="0DB13181" w:rsidR="00A5646E" w:rsidRDefault="009267A2">
    <w:pPr>
      <w:pStyle w:val="Header"/>
    </w:pPr>
    <w:r w:rsidRPr="00176292">
      <w:object w:dxaOrig="5726" w:dyaOrig="1030" w14:anchorId="434E0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6.5pt;height:51.5pt">
          <v:imagedata r:id="rId1" o:title=""/>
        </v:shape>
        <o:OLEObject Type="Embed" ProgID="Word.Document.12" ShapeID="_x0000_i1025" DrawAspect="Content" ObjectID="_169027213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128"/>
    <w:multiLevelType w:val="hybridMultilevel"/>
    <w:tmpl w:val="6C54629E"/>
    <w:lvl w:ilvl="0" w:tplc="1C09000F">
      <w:start w:val="1"/>
      <w:numFmt w:val="decimal"/>
      <w:lvlText w:val="%1."/>
      <w:lvlJc w:val="left"/>
      <w:pPr>
        <w:ind w:left="-872" w:hanging="360"/>
      </w:pPr>
    </w:lvl>
    <w:lvl w:ilvl="1" w:tplc="1C090019" w:tentative="1">
      <w:start w:val="1"/>
      <w:numFmt w:val="lowerLetter"/>
      <w:lvlText w:val="%2."/>
      <w:lvlJc w:val="left"/>
      <w:pPr>
        <w:ind w:left="-152" w:hanging="360"/>
      </w:pPr>
    </w:lvl>
    <w:lvl w:ilvl="2" w:tplc="1C09001B" w:tentative="1">
      <w:start w:val="1"/>
      <w:numFmt w:val="lowerRoman"/>
      <w:lvlText w:val="%3."/>
      <w:lvlJc w:val="right"/>
      <w:pPr>
        <w:ind w:left="568" w:hanging="180"/>
      </w:pPr>
    </w:lvl>
    <w:lvl w:ilvl="3" w:tplc="1C09000F" w:tentative="1">
      <w:start w:val="1"/>
      <w:numFmt w:val="decimal"/>
      <w:lvlText w:val="%4."/>
      <w:lvlJc w:val="left"/>
      <w:pPr>
        <w:ind w:left="1288" w:hanging="360"/>
      </w:pPr>
    </w:lvl>
    <w:lvl w:ilvl="4" w:tplc="1C090019" w:tentative="1">
      <w:start w:val="1"/>
      <w:numFmt w:val="lowerLetter"/>
      <w:lvlText w:val="%5."/>
      <w:lvlJc w:val="left"/>
      <w:pPr>
        <w:ind w:left="2008" w:hanging="360"/>
      </w:pPr>
    </w:lvl>
    <w:lvl w:ilvl="5" w:tplc="1C09001B" w:tentative="1">
      <w:start w:val="1"/>
      <w:numFmt w:val="lowerRoman"/>
      <w:lvlText w:val="%6."/>
      <w:lvlJc w:val="right"/>
      <w:pPr>
        <w:ind w:left="2728" w:hanging="180"/>
      </w:pPr>
    </w:lvl>
    <w:lvl w:ilvl="6" w:tplc="1C09000F" w:tentative="1">
      <w:start w:val="1"/>
      <w:numFmt w:val="decimal"/>
      <w:lvlText w:val="%7."/>
      <w:lvlJc w:val="left"/>
      <w:pPr>
        <w:ind w:left="3448" w:hanging="360"/>
      </w:pPr>
    </w:lvl>
    <w:lvl w:ilvl="7" w:tplc="1C090019" w:tentative="1">
      <w:start w:val="1"/>
      <w:numFmt w:val="lowerLetter"/>
      <w:lvlText w:val="%8."/>
      <w:lvlJc w:val="left"/>
      <w:pPr>
        <w:ind w:left="4168" w:hanging="360"/>
      </w:pPr>
    </w:lvl>
    <w:lvl w:ilvl="8" w:tplc="1C09001B" w:tentative="1">
      <w:start w:val="1"/>
      <w:numFmt w:val="lowerRoman"/>
      <w:lvlText w:val="%9."/>
      <w:lvlJc w:val="right"/>
      <w:pPr>
        <w:ind w:left="4888" w:hanging="180"/>
      </w:pPr>
    </w:lvl>
  </w:abstractNum>
  <w:abstractNum w:abstractNumId="1" w15:restartNumberingAfterBreak="0">
    <w:nsid w:val="07C36600"/>
    <w:multiLevelType w:val="hybridMultilevel"/>
    <w:tmpl w:val="9FB45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3C16"/>
    <w:multiLevelType w:val="hybridMultilevel"/>
    <w:tmpl w:val="BCDEFF7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7D1A"/>
    <w:multiLevelType w:val="hybridMultilevel"/>
    <w:tmpl w:val="8E641140"/>
    <w:lvl w:ilvl="0" w:tplc="2C089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7DA6"/>
    <w:multiLevelType w:val="hybridMultilevel"/>
    <w:tmpl w:val="9EB2ACF0"/>
    <w:lvl w:ilvl="0" w:tplc="36C818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52D7"/>
    <w:multiLevelType w:val="hybridMultilevel"/>
    <w:tmpl w:val="101A14EC"/>
    <w:lvl w:ilvl="0" w:tplc="09E4E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E6250"/>
    <w:multiLevelType w:val="hybridMultilevel"/>
    <w:tmpl w:val="D400BA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0B7"/>
    <w:multiLevelType w:val="hybridMultilevel"/>
    <w:tmpl w:val="C1D6DC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6EA1"/>
    <w:multiLevelType w:val="hybridMultilevel"/>
    <w:tmpl w:val="D444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73C09"/>
    <w:multiLevelType w:val="hybridMultilevel"/>
    <w:tmpl w:val="64B6000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C87ECB"/>
    <w:multiLevelType w:val="hybridMultilevel"/>
    <w:tmpl w:val="EE0AAF3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4CD7"/>
    <w:multiLevelType w:val="hybridMultilevel"/>
    <w:tmpl w:val="EE0AAF3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4200"/>
    <w:multiLevelType w:val="hybridMultilevel"/>
    <w:tmpl w:val="9DE0298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6FF8"/>
    <w:multiLevelType w:val="hybridMultilevel"/>
    <w:tmpl w:val="AD2011F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74AAB"/>
    <w:multiLevelType w:val="hybridMultilevel"/>
    <w:tmpl w:val="80F842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479C4"/>
    <w:multiLevelType w:val="hybridMultilevel"/>
    <w:tmpl w:val="32429D4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4B4D38"/>
    <w:multiLevelType w:val="hybridMultilevel"/>
    <w:tmpl w:val="CFB0194C"/>
    <w:lvl w:ilvl="0" w:tplc="A32C4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952023"/>
    <w:multiLevelType w:val="hybridMultilevel"/>
    <w:tmpl w:val="A8985BE0"/>
    <w:lvl w:ilvl="0" w:tplc="2C089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41C7"/>
    <w:multiLevelType w:val="hybridMultilevel"/>
    <w:tmpl w:val="EE0AAF3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629F"/>
    <w:multiLevelType w:val="hybridMultilevel"/>
    <w:tmpl w:val="93C20874"/>
    <w:lvl w:ilvl="0" w:tplc="5AFAC61C">
      <w:start w:val="2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8E27962"/>
    <w:multiLevelType w:val="hybridMultilevel"/>
    <w:tmpl w:val="6258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331DB"/>
    <w:multiLevelType w:val="hybridMultilevel"/>
    <w:tmpl w:val="9236BA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E7DC1"/>
    <w:multiLevelType w:val="hybridMultilevel"/>
    <w:tmpl w:val="5472F92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02FA1"/>
    <w:multiLevelType w:val="hybridMultilevel"/>
    <w:tmpl w:val="79F8B42A"/>
    <w:lvl w:ilvl="0" w:tplc="9CA04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24501"/>
    <w:multiLevelType w:val="hybridMultilevel"/>
    <w:tmpl w:val="A8985BE0"/>
    <w:lvl w:ilvl="0" w:tplc="2C089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79DC"/>
    <w:multiLevelType w:val="hybridMultilevel"/>
    <w:tmpl w:val="A8985BE0"/>
    <w:lvl w:ilvl="0" w:tplc="2C089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17425"/>
    <w:multiLevelType w:val="hybridMultilevel"/>
    <w:tmpl w:val="E3F0FF1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800832"/>
    <w:multiLevelType w:val="hybridMultilevel"/>
    <w:tmpl w:val="2F3697C4"/>
    <w:lvl w:ilvl="0" w:tplc="E2CE99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25D8D"/>
    <w:multiLevelType w:val="hybridMultilevel"/>
    <w:tmpl w:val="5338EA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81781"/>
    <w:multiLevelType w:val="hybridMultilevel"/>
    <w:tmpl w:val="1B0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528F1"/>
    <w:multiLevelType w:val="hybridMultilevel"/>
    <w:tmpl w:val="2CDC3E34"/>
    <w:lvl w:ilvl="0" w:tplc="D0EA4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615D2"/>
    <w:multiLevelType w:val="hybridMultilevel"/>
    <w:tmpl w:val="D9482DF8"/>
    <w:lvl w:ilvl="0" w:tplc="ED3C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26351"/>
    <w:multiLevelType w:val="hybridMultilevel"/>
    <w:tmpl w:val="7DC20976"/>
    <w:lvl w:ilvl="0" w:tplc="A350D34A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B620C72"/>
    <w:multiLevelType w:val="hybridMultilevel"/>
    <w:tmpl w:val="4EF0A41E"/>
    <w:lvl w:ilvl="0" w:tplc="D006016E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5B9E118F"/>
    <w:multiLevelType w:val="hybridMultilevel"/>
    <w:tmpl w:val="20002C64"/>
    <w:lvl w:ilvl="0" w:tplc="CED8E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A814E8"/>
    <w:multiLevelType w:val="hybridMultilevel"/>
    <w:tmpl w:val="60A65E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33A86"/>
    <w:multiLevelType w:val="hybridMultilevel"/>
    <w:tmpl w:val="E3D86A3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F25CCF"/>
    <w:multiLevelType w:val="hybridMultilevel"/>
    <w:tmpl w:val="68E0EA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000"/>
    <w:multiLevelType w:val="hybridMultilevel"/>
    <w:tmpl w:val="96BC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D6073"/>
    <w:multiLevelType w:val="hybridMultilevel"/>
    <w:tmpl w:val="813C3F2E"/>
    <w:lvl w:ilvl="0" w:tplc="4B80BF4C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 w15:restartNumberingAfterBreak="0">
    <w:nsid w:val="7277059B"/>
    <w:multiLevelType w:val="hybridMultilevel"/>
    <w:tmpl w:val="0EBEEBBA"/>
    <w:lvl w:ilvl="0" w:tplc="3B28C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D5B60"/>
    <w:multiLevelType w:val="multilevel"/>
    <w:tmpl w:val="1C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BE080F"/>
    <w:multiLevelType w:val="hybridMultilevel"/>
    <w:tmpl w:val="A8985BE0"/>
    <w:lvl w:ilvl="0" w:tplc="2C089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F2CD5"/>
    <w:multiLevelType w:val="hybridMultilevel"/>
    <w:tmpl w:val="BF12AAA6"/>
    <w:lvl w:ilvl="0" w:tplc="1B6A0C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CF4A1D"/>
    <w:multiLevelType w:val="hybridMultilevel"/>
    <w:tmpl w:val="EE0AAF3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30"/>
  </w:num>
  <w:num w:numId="5">
    <w:abstractNumId w:val="29"/>
  </w:num>
  <w:num w:numId="6">
    <w:abstractNumId w:val="38"/>
  </w:num>
  <w:num w:numId="7">
    <w:abstractNumId w:val="6"/>
  </w:num>
  <w:num w:numId="8">
    <w:abstractNumId w:val="20"/>
  </w:num>
  <w:num w:numId="9">
    <w:abstractNumId w:val="5"/>
  </w:num>
  <w:num w:numId="10">
    <w:abstractNumId w:val="44"/>
  </w:num>
  <w:num w:numId="11">
    <w:abstractNumId w:val="2"/>
  </w:num>
  <w:num w:numId="12">
    <w:abstractNumId w:val="7"/>
  </w:num>
  <w:num w:numId="13">
    <w:abstractNumId w:val="37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6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32"/>
  </w:num>
  <w:num w:numId="26">
    <w:abstractNumId w:val="39"/>
  </w:num>
  <w:num w:numId="27">
    <w:abstractNumId w:val="31"/>
  </w:num>
  <w:num w:numId="28">
    <w:abstractNumId w:val="25"/>
  </w:num>
  <w:num w:numId="29">
    <w:abstractNumId w:val="33"/>
  </w:num>
  <w:num w:numId="30">
    <w:abstractNumId w:val="17"/>
  </w:num>
  <w:num w:numId="31">
    <w:abstractNumId w:val="24"/>
  </w:num>
  <w:num w:numId="32">
    <w:abstractNumId w:val="19"/>
  </w:num>
  <w:num w:numId="33">
    <w:abstractNumId w:val="42"/>
  </w:num>
  <w:num w:numId="34">
    <w:abstractNumId w:val="3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</w:num>
  <w:num w:numId="39">
    <w:abstractNumId w:val="1"/>
  </w:num>
  <w:num w:numId="40">
    <w:abstractNumId w:val="21"/>
  </w:num>
  <w:num w:numId="41">
    <w:abstractNumId w:val="34"/>
  </w:num>
  <w:num w:numId="42">
    <w:abstractNumId w:val="43"/>
  </w:num>
  <w:num w:numId="43">
    <w:abstractNumId w:val="16"/>
  </w:num>
  <w:num w:numId="44">
    <w:abstractNumId w:val="40"/>
  </w:num>
  <w:num w:numId="45">
    <w:abstractNumId w:val="9"/>
  </w:num>
  <w:num w:numId="46">
    <w:abstractNumId w:val="8"/>
  </w:num>
  <w:num w:numId="4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C7"/>
    <w:rsid w:val="0000400F"/>
    <w:rsid w:val="00004C23"/>
    <w:rsid w:val="00006599"/>
    <w:rsid w:val="000076C9"/>
    <w:rsid w:val="00012351"/>
    <w:rsid w:val="000151F3"/>
    <w:rsid w:val="000153C2"/>
    <w:rsid w:val="000156BE"/>
    <w:rsid w:val="00020F96"/>
    <w:rsid w:val="00021D79"/>
    <w:rsid w:val="00024007"/>
    <w:rsid w:val="00032489"/>
    <w:rsid w:val="00036E32"/>
    <w:rsid w:val="000402D6"/>
    <w:rsid w:val="00040F21"/>
    <w:rsid w:val="00043EBB"/>
    <w:rsid w:val="00044384"/>
    <w:rsid w:val="00046EC8"/>
    <w:rsid w:val="0005267E"/>
    <w:rsid w:val="00057580"/>
    <w:rsid w:val="000638F9"/>
    <w:rsid w:val="00067FAF"/>
    <w:rsid w:val="00070E65"/>
    <w:rsid w:val="00071917"/>
    <w:rsid w:val="00072096"/>
    <w:rsid w:val="00072EAA"/>
    <w:rsid w:val="00073ED5"/>
    <w:rsid w:val="00075B20"/>
    <w:rsid w:val="00082B5C"/>
    <w:rsid w:val="0008382E"/>
    <w:rsid w:val="00083FF4"/>
    <w:rsid w:val="00086A91"/>
    <w:rsid w:val="00090C12"/>
    <w:rsid w:val="00092FCD"/>
    <w:rsid w:val="00094A00"/>
    <w:rsid w:val="000972FD"/>
    <w:rsid w:val="000A13F9"/>
    <w:rsid w:val="000B3FF4"/>
    <w:rsid w:val="000B56C7"/>
    <w:rsid w:val="000B6573"/>
    <w:rsid w:val="000B7C6D"/>
    <w:rsid w:val="000C4109"/>
    <w:rsid w:val="000C469A"/>
    <w:rsid w:val="000C50CD"/>
    <w:rsid w:val="000D079B"/>
    <w:rsid w:val="000D2787"/>
    <w:rsid w:val="000D6A76"/>
    <w:rsid w:val="000D710B"/>
    <w:rsid w:val="000D736A"/>
    <w:rsid w:val="000E07FA"/>
    <w:rsid w:val="000E4665"/>
    <w:rsid w:val="000F237C"/>
    <w:rsid w:val="000F5666"/>
    <w:rsid w:val="000F64DA"/>
    <w:rsid w:val="000F778C"/>
    <w:rsid w:val="00103DEB"/>
    <w:rsid w:val="001066CB"/>
    <w:rsid w:val="00112D90"/>
    <w:rsid w:val="00115A86"/>
    <w:rsid w:val="00116516"/>
    <w:rsid w:val="001222C4"/>
    <w:rsid w:val="00125F0C"/>
    <w:rsid w:val="0012618D"/>
    <w:rsid w:val="00126608"/>
    <w:rsid w:val="00126669"/>
    <w:rsid w:val="00131867"/>
    <w:rsid w:val="00131CDF"/>
    <w:rsid w:val="00135FE3"/>
    <w:rsid w:val="0013615D"/>
    <w:rsid w:val="00136BAE"/>
    <w:rsid w:val="00145028"/>
    <w:rsid w:val="00152399"/>
    <w:rsid w:val="00154625"/>
    <w:rsid w:val="00160230"/>
    <w:rsid w:val="00160C31"/>
    <w:rsid w:val="00161BBB"/>
    <w:rsid w:val="0016220E"/>
    <w:rsid w:val="00163069"/>
    <w:rsid w:val="001653BD"/>
    <w:rsid w:val="00167843"/>
    <w:rsid w:val="00172731"/>
    <w:rsid w:val="00176292"/>
    <w:rsid w:val="00176B18"/>
    <w:rsid w:val="00183930"/>
    <w:rsid w:val="00184671"/>
    <w:rsid w:val="0018482C"/>
    <w:rsid w:val="00187DF3"/>
    <w:rsid w:val="001921E1"/>
    <w:rsid w:val="0019750A"/>
    <w:rsid w:val="001A4DA4"/>
    <w:rsid w:val="001B18A3"/>
    <w:rsid w:val="001B2D0C"/>
    <w:rsid w:val="001B6178"/>
    <w:rsid w:val="001C0148"/>
    <w:rsid w:val="001C12BC"/>
    <w:rsid w:val="001C14C1"/>
    <w:rsid w:val="001C1556"/>
    <w:rsid w:val="001C2319"/>
    <w:rsid w:val="001C2768"/>
    <w:rsid w:val="001D1ABD"/>
    <w:rsid w:val="001E0405"/>
    <w:rsid w:val="001E0D78"/>
    <w:rsid w:val="001E198B"/>
    <w:rsid w:val="001E3DCC"/>
    <w:rsid w:val="001E43E2"/>
    <w:rsid w:val="001E6021"/>
    <w:rsid w:val="001E634C"/>
    <w:rsid w:val="001E6433"/>
    <w:rsid w:val="001F237B"/>
    <w:rsid w:val="001F2AE1"/>
    <w:rsid w:val="001F51CD"/>
    <w:rsid w:val="00200076"/>
    <w:rsid w:val="00201B4D"/>
    <w:rsid w:val="00203C52"/>
    <w:rsid w:val="002110DB"/>
    <w:rsid w:val="002178EF"/>
    <w:rsid w:val="00220302"/>
    <w:rsid w:val="00223C1F"/>
    <w:rsid w:val="00224C9B"/>
    <w:rsid w:val="002305E6"/>
    <w:rsid w:val="0023096F"/>
    <w:rsid w:val="00232A9E"/>
    <w:rsid w:val="002339B5"/>
    <w:rsid w:val="00234B3A"/>
    <w:rsid w:val="00235EE7"/>
    <w:rsid w:val="002370F4"/>
    <w:rsid w:val="002377F9"/>
    <w:rsid w:val="00240289"/>
    <w:rsid w:val="00242B2F"/>
    <w:rsid w:val="002455DF"/>
    <w:rsid w:val="00245CF3"/>
    <w:rsid w:val="0025660E"/>
    <w:rsid w:val="002579C7"/>
    <w:rsid w:val="002643AF"/>
    <w:rsid w:val="00264714"/>
    <w:rsid w:val="00272726"/>
    <w:rsid w:val="00275572"/>
    <w:rsid w:val="002823E3"/>
    <w:rsid w:val="00285FB5"/>
    <w:rsid w:val="002876BE"/>
    <w:rsid w:val="002905CE"/>
    <w:rsid w:val="0029286A"/>
    <w:rsid w:val="002963AB"/>
    <w:rsid w:val="002A2F62"/>
    <w:rsid w:val="002A5D74"/>
    <w:rsid w:val="002A66D2"/>
    <w:rsid w:val="002A6BB2"/>
    <w:rsid w:val="002B2120"/>
    <w:rsid w:val="002B2E75"/>
    <w:rsid w:val="002B7E5C"/>
    <w:rsid w:val="002C51A6"/>
    <w:rsid w:val="002C620E"/>
    <w:rsid w:val="002C6D04"/>
    <w:rsid w:val="002C6FC1"/>
    <w:rsid w:val="002C7E5B"/>
    <w:rsid w:val="002D38A7"/>
    <w:rsid w:val="002D575B"/>
    <w:rsid w:val="002D6CAB"/>
    <w:rsid w:val="002E2094"/>
    <w:rsid w:val="002E5C77"/>
    <w:rsid w:val="002E7867"/>
    <w:rsid w:val="002F09CA"/>
    <w:rsid w:val="002F2290"/>
    <w:rsid w:val="002F2AA4"/>
    <w:rsid w:val="00300BAA"/>
    <w:rsid w:val="00301287"/>
    <w:rsid w:val="00306497"/>
    <w:rsid w:val="00307651"/>
    <w:rsid w:val="0030791E"/>
    <w:rsid w:val="00307E36"/>
    <w:rsid w:val="00310EF2"/>
    <w:rsid w:val="00311642"/>
    <w:rsid w:val="003117AB"/>
    <w:rsid w:val="003155D9"/>
    <w:rsid w:val="00317BC0"/>
    <w:rsid w:val="0032067B"/>
    <w:rsid w:val="003222D5"/>
    <w:rsid w:val="003235C7"/>
    <w:rsid w:val="003239F6"/>
    <w:rsid w:val="0032428D"/>
    <w:rsid w:val="00331245"/>
    <w:rsid w:val="0033401F"/>
    <w:rsid w:val="003341D6"/>
    <w:rsid w:val="003372C7"/>
    <w:rsid w:val="003378B7"/>
    <w:rsid w:val="0034190C"/>
    <w:rsid w:val="00341D79"/>
    <w:rsid w:val="0034276C"/>
    <w:rsid w:val="00345365"/>
    <w:rsid w:val="00346524"/>
    <w:rsid w:val="00350C05"/>
    <w:rsid w:val="00351CEE"/>
    <w:rsid w:val="00352D45"/>
    <w:rsid w:val="00362D68"/>
    <w:rsid w:val="00365507"/>
    <w:rsid w:val="00366748"/>
    <w:rsid w:val="00366852"/>
    <w:rsid w:val="0037417B"/>
    <w:rsid w:val="0037618A"/>
    <w:rsid w:val="00384351"/>
    <w:rsid w:val="003947E9"/>
    <w:rsid w:val="00397F90"/>
    <w:rsid w:val="003A2D52"/>
    <w:rsid w:val="003B2579"/>
    <w:rsid w:val="003B6FBE"/>
    <w:rsid w:val="003B715D"/>
    <w:rsid w:val="003B7555"/>
    <w:rsid w:val="003C2C92"/>
    <w:rsid w:val="003D4094"/>
    <w:rsid w:val="003D5801"/>
    <w:rsid w:val="003D7228"/>
    <w:rsid w:val="003D7AE8"/>
    <w:rsid w:val="003D7DCE"/>
    <w:rsid w:val="003E1FD8"/>
    <w:rsid w:val="003E7465"/>
    <w:rsid w:val="003F13AF"/>
    <w:rsid w:val="003F29DE"/>
    <w:rsid w:val="003F2BF9"/>
    <w:rsid w:val="003F3067"/>
    <w:rsid w:val="003F34AD"/>
    <w:rsid w:val="003F4747"/>
    <w:rsid w:val="003F643E"/>
    <w:rsid w:val="003F670E"/>
    <w:rsid w:val="003F6905"/>
    <w:rsid w:val="003F74A4"/>
    <w:rsid w:val="003F7958"/>
    <w:rsid w:val="00401487"/>
    <w:rsid w:val="00402FCE"/>
    <w:rsid w:val="004034C1"/>
    <w:rsid w:val="00411AEB"/>
    <w:rsid w:val="004125EB"/>
    <w:rsid w:val="00421D03"/>
    <w:rsid w:val="004267F7"/>
    <w:rsid w:val="00430B8B"/>
    <w:rsid w:val="00435993"/>
    <w:rsid w:val="0044014E"/>
    <w:rsid w:val="00440979"/>
    <w:rsid w:val="004444CD"/>
    <w:rsid w:val="0044460E"/>
    <w:rsid w:val="00445B9D"/>
    <w:rsid w:val="00446E05"/>
    <w:rsid w:val="00450825"/>
    <w:rsid w:val="0045251F"/>
    <w:rsid w:val="004544A6"/>
    <w:rsid w:val="00455E7F"/>
    <w:rsid w:val="004644DA"/>
    <w:rsid w:val="004652E6"/>
    <w:rsid w:val="00466D22"/>
    <w:rsid w:val="0046752F"/>
    <w:rsid w:val="00472EAD"/>
    <w:rsid w:val="00473F38"/>
    <w:rsid w:val="004778F5"/>
    <w:rsid w:val="004805A4"/>
    <w:rsid w:val="004812D2"/>
    <w:rsid w:val="00482781"/>
    <w:rsid w:val="00484267"/>
    <w:rsid w:val="00491184"/>
    <w:rsid w:val="00491488"/>
    <w:rsid w:val="00496FF6"/>
    <w:rsid w:val="004A12EA"/>
    <w:rsid w:val="004A1B75"/>
    <w:rsid w:val="004A5739"/>
    <w:rsid w:val="004A5B50"/>
    <w:rsid w:val="004A6595"/>
    <w:rsid w:val="004B05D1"/>
    <w:rsid w:val="004B1089"/>
    <w:rsid w:val="004B1DAF"/>
    <w:rsid w:val="004B4829"/>
    <w:rsid w:val="004B4BFD"/>
    <w:rsid w:val="004B548D"/>
    <w:rsid w:val="004B72CA"/>
    <w:rsid w:val="004C13CA"/>
    <w:rsid w:val="004D08DB"/>
    <w:rsid w:val="004D0BD2"/>
    <w:rsid w:val="004D5083"/>
    <w:rsid w:val="004D762C"/>
    <w:rsid w:val="004E215C"/>
    <w:rsid w:val="004E7EFC"/>
    <w:rsid w:val="004F15CE"/>
    <w:rsid w:val="004F361A"/>
    <w:rsid w:val="004F3FD8"/>
    <w:rsid w:val="004F4EFC"/>
    <w:rsid w:val="004F5AE2"/>
    <w:rsid w:val="004F66BE"/>
    <w:rsid w:val="005015C7"/>
    <w:rsid w:val="005021EE"/>
    <w:rsid w:val="0050418F"/>
    <w:rsid w:val="005113E1"/>
    <w:rsid w:val="00515793"/>
    <w:rsid w:val="00517A1C"/>
    <w:rsid w:val="00524C76"/>
    <w:rsid w:val="00532375"/>
    <w:rsid w:val="0053451D"/>
    <w:rsid w:val="00535B40"/>
    <w:rsid w:val="00547434"/>
    <w:rsid w:val="00554CA5"/>
    <w:rsid w:val="00556490"/>
    <w:rsid w:val="00561540"/>
    <w:rsid w:val="005618FE"/>
    <w:rsid w:val="00561FAB"/>
    <w:rsid w:val="00563C93"/>
    <w:rsid w:val="005641E4"/>
    <w:rsid w:val="00564243"/>
    <w:rsid w:val="00564B0A"/>
    <w:rsid w:val="00571C77"/>
    <w:rsid w:val="005748C1"/>
    <w:rsid w:val="0057670E"/>
    <w:rsid w:val="0058185E"/>
    <w:rsid w:val="0058350E"/>
    <w:rsid w:val="005839AD"/>
    <w:rsid w:val="005867E3"/>
    <w:rsid w:val="00591EA6"/>
    <w:rsid w:val="005958D0"/>
    <w:rsid w:val="005971AF"/>
    <w:rsid w:val="005A1E36"/>
    <w:rsid w:val="005A20BD"/>
    <w:rsid w:val="005A2389"/>
    <w:rsid w:val="005A4017"/>
    <w:rsid w:val="005A6665"/>
    <w:rsid w:val="005B233E"/>
    <w:rsid w:val="005B3F24"/>
    <w:rsid w:val="005B7CBF"/>
    <w:rsid w:val="005C260B"/>
    <w:rsid w:val="005D15A2"/>
    <w:rsid w:val="005D1C28"/>
    <w:rsid w:val="005D6786"/>
    <w:rsid w:val="005D7BAF"/>
    <w:rsid w:val="005E5D25"/>
    <w:rsid w:val="005F13EF"/>
    <w:rsid w:val="005F1CD6"/>
    <w:rsid w:val="005F325B"/>
    <w:rsid w:val="005F4F34"/>
    <w:rsid w:val="005F5A9C"/>
    <w:rsid w:val="005F770E"/>
    <w:rsid w:val="005F7968"/>
    <w:rsid w:val="00601876"/>
    <w:rsid w:val="006078C4"/>
    <w:rsid w:val="00610676"/>
    <w:rsid w:val="00612505"/>
    <w:rsid w:val="0061334C"/>
    <w:rsid w:val="00613F5D"/>
    <w:rsid w:val="00615E46"/>
    <w:rsid w:val="00620001"/>
    <w:rsid w:val="0062063C"/>
    <w:rsid w:val="00623BCE"/>
    <w:rsid w:val="0062644D"/>
    <w:rsid w:val="00627293"/>
    <w:rsid w:val="00634A39"/>
    <w:rsid w:val="00635A22"/>
    <w:rsid w:val="0064227D"/>
    <w:rsid w:val="006453DC"/>
    <w:rsid w:val="00650E38"/>
    <w:rsid w:val="00651C58"/>
    <w:rsid w:val="00653B7F"/>
    <w:rsid w:val="006543C4"/>
    <w:rsid w:val="00657353"/>
    <w:rsid w:val="006626B6"/>
    <w:rsid w:val="00663BE8"/>
    <w:rsid w:val="006652EC"/>
    <w:rsid w:val="00667B07"/>
    <w:rsid w:val="00670651"/>
    <w:rsid w:val="00670846"/>
    <w:rsid w:val="0067084D"/>
    <w:rsid w:val="00673741"/>
    <w:rsid w:val="00675C30"/>
    <w:rsid w:val="006779E8"/>
    <w:rsid w:val="00682E48"/>
    <w:rsid w:val="00684B2D"/>
    <w:rsid w:val="00686200"/>
    <w:rsid w:val="00697159"/>
    <w:rsid w:val="006A0752"/>
    <w:rsid w:val="006A292C"/>
    <w:rsid w:val="006A4116"/>
    <w:rsid w:val="006A4B2D"/>
    <w:rsid w:val="006A4E15"/>
    <w:rsid w:val="006A7D65"/>
    <w:rsid w:val="006B26E0"/>
    <w:rsid w:val="006B4B85"/>
    <w:rsid w:val="006B56FC"/>
    <w:rsid w:val="006C14E2"/>
    <w:rsid w:val="006C2BCE"/>
    <w:rsid w:val="006C2C7E"/>
    <w:rsid w:val="006C39CE"/>
    <w:rsid w:val="006C62CB"/>
    <w:rsid w:val="006C7DA4"/>
    <w:rsid w:val="006C7FFA"/>
    <w:rsid w:val="006D7AC3"/>
    <w:rsid w:val="006E5146"/>
    <w:rsid w:val="006E7E96"/>
    <w:rsid w:val="006F2540"/>
    <w:rsid w:val="006F47DE"/>
    <w:rsid w:val="00707F23"/>
    <w:rsid w:val="00722C2C"/>
    <w:rsid w:val="0072488B"/>
    <w:rsid w:val="00725739"/>
    <w:rsid w:val="0073115B"/>
    <w:rsid w:val="0073502F"/>
    <w:rsid w:val="00741BB8"/>
    <w:rsid w:val="007442D5"/>
    <w:rsid w:val="00753E03"/>
    <w:rsid w:val="00754909"/>
    <w:rsid w:val="00760966"/>
    <w:rsid w:val="007628C0"/>
    <w:rsid w:val="007634BE"/>
    <w:rsid w:val="00770B27"/>
    <w:rsid w:val="00771477"/>
    <w:rsid w:val="00771821"/>
    <w:rsid w:val="007718ED"/>
    <w:rsid w:val="0077287E"/>
    <w:rsid w:val="00774909"/>
    <w:rsid w:val="007758E4"/>
    <w:rsid w:val="00775A23"/>
    <w:rsid w:val="007810AD"/>
    <w:rsid w:val="007820AC"/>
    <w:rsid w:val="00782538"/>
    <w:rsid w:val="0078566A"/>
    <w:rsid w:val="0078598E"/>
    <w:rsid w:val="00785D08"/>
    <w:rsid w:val="007875A0"/>
    <w:rsid w:val="00791FC2"/>
    <w:rsid w:val="00795A71"/>
    <w:rsid w:val="007A2E62"/>
    <w:rsid w:val="007A5325"/>
    <w:rsid w:val="007B4F56"/>
    <w:rsid w:val="007B58A4"/>
    <w:rsid w:val="007B77EF"/>
    <w:rsid w:val="007C3198"/>
    <w:rsid w:val="007C6C37"/>
    <w:rsid w:val="007C6E91"/>
    <w:rsid w:val="007C7E0B"/>
    <w:rsid w:val="007D076E"/>
    <w:rsid w:val="007D0D50"/>
    <w:rsid w:val="007D1D8E"/>
    <w:rsid w:val="007D21CA"/>
    <w:rsid w:val="007E0463"/>
    <w:rsid w:val="007E19B9"/>
    <w:rsid w:val="007E3AAF"/>
    <w:rsid w:val="007E50D6"/>
    <w:rsid w:val="007E661F"/>
    <w:rsid w:val="007E72DC"/>
    <w:rsid w:val="007F30AF"/>
    <w:rsid w:val="00803187"/>
    <w:rsid w:val="00805FE3"/>
    <w:rsid w:val="00806B57"/>
    <w:rsid w:val="00811626"/>
    <w:rsid w:val="0081311B"/>
    <w:rsid w:val="00816976"/>
    <w:rsid w:val="00820C72"/>
    <w:rsid w:val="00821079"/>
    <w:rsid w:val="008212F0"/>
    <w:rsid w:val="008243F4"/>
    <w:rsid w:val="00824E8A"/>
    <w:rsid w:val="00826031"/>
    <w:rsid w:val="00832AD6"/>
    <w:rsid w:val="008349E7"/>
    <w:rsid w:val="008354E8"/>
    <w:rsid w:val="00837422"/>
    <w:rsid w:val="00843791"/>
    <w:rsid w:val="00845504"/>
    <w:rsid w:val="00845E04"/>
    <w:rsid w:val="00846B30"/>
    <w:rsid w:val="00850258"/>
    <w:rsid w:val="00850AEC"/>
    <w:rsid w:val="00851B4F"/>
    <w:rsid w:val="00851B85"/>
    <w:rsid w:val="00856AD0"/>
    <w:rsid w:val="0086560E"/>
    <w:rsid w:val="008676FB"/>
    <w:rsid w:val="008707FE"/>
    <w:rsid w:val="00871D78"/>
    <w:rsid w:val="00873CBE"/>
    <w:rsid w:val="00873EF6"/>
    <w:rsid w:val="00874081"/>
    <w:rsid w:val="00892AB0"/>
    <w:rsid w:val="00893F52"/>
    <w:rsid w:val="0089538F"/>
    <w:rsid w:val="00895D4A"/>
    <w:rsid w:val="00897436"/>
    <w:rsid w:val="008A3C0F"/>
    <w:rsid w:val="008A48F7"/>
    <w:rsid w:val="008A5A62"/>
    <w:rsid w:val="008A7FD9"/>
    <w:rsid w:val="008B0555"/>
    <w:rsid w:val="008B05C0"/>
    <w:rsid w:val="008B2799"/>
    <w:rsid w:val="008B761E"/>
    <w:rsid w:val="008B787E"/>
    <w:rsid w:val="008C0992"/>
    <w:rsid w:val="008D6074"/>
    <w:rsid w:val="008E478B"/>
    <w:rsid w:val="008F1B6A"/>
    <w:rsid w:val="008F45A6"/>
    <w:rsid w:val="0090159D"/>
    <w:rsid w:val="00902373"/>
    <w:rsid w:val="009027F3"/>
    <w:rsid w:val="00903C35"/>
    <w:rsid w:val="00907B69"/>
    <w:rsid w:val="00911790"/>
    <w:rsid w:val="00912D2B"/>
    <w:rsid w:val="00920BFA"/>
    <w:rsid w:val="009267A2"/>
    <w:rsid w:val="009343F9"/>
    <w:rsid w:val="0093757A"/>
    <w:rsid w:val="009453EA"/>
    <w:rsid w:val="0095153D"/>
    <w:rsid w:val="00951E3B"/>
    <w:rsid w:val="00952749"/>
    <w:rsid w:val="00952B6B"/>
    <w:rsid w:val="00952F66"/>
    <w:rsid w:val="009569EE"/>
    <w:rsid w:val="0095767C"/>
    <w:rsid w:val="009776AD"/>
    <w:rsid w:val="00983A49"/>
    <w:rsid w:val="00983EBA"/>
    <w:rsid w:val="009922D1"/>
    <w:rsid w:val="00993E86"/>
    <w:rsid w:val="00996303"/>
    <w:rsid w:val="009A338A"/>
    <w:rsid w:val="009A5B96"/>
    <w:rsid w:val="009A7C81"/>
    <w:rsid w:val="009B16ED"/>
    <w:rsid w:val="009B458A"/>
    <w:rsid w:val="009B4610"/>
    <w:rsid w:val="009B4BA1"/>
    <w:rsid w:val="009B4C07"/>
    <w:rsid w:val="009B50E0"/>
    <w:rsid w:val="009B6C32"/>
    <w:rsid w:val="009C15BF"/>
    <w:rsid w:val="009C4036"/>
    <w:rsid w:val="009C5FE8"/>
    <w:rsid w:val="009D2DE4"/>
    <w:rsid w:val="009D3DC1"/>
    <w:rsid w:val="009E0067"/>
    <w:rsid w:val="009E20EB"/>
    <w:rsid w:val="009E6EBD"/>
    <w:rsid w:val="009F0178"/>
    <w:rsid w:val="009F3E7D"/>
    <w:rsid w:val="009F654F"/>
    <w:rsid w:val="00A01CB1"/>
    <w:rsid w:val="00A05350"/>
    <w:rsid w:val="00A132AB"/>
    <w:rsid w:val="00A133C9"/>
    <w:rsid w:val="00A17BCD"/>
    <w:rsid w:val="00A201C9"/>
    <w:rsid w:val="00A22AC1"/>
    <w:rsid w:val="00A23795"/>
    <w:rsid w:val="00A25BFE"/>
    <w:rsid w:val="00A2654E"/>
    <w:rsid w:val="00A26CAD"/>
    <w:rsid w:val="00A379BA"/>
    <w:rsid w:val="00A40854"/>
    <w:rsid w:val="00A418BA"/>
    <w:rsid w:val="00A42B27"/>
    <w:rsid w:val="00A436FC"/>
    <w:rsid w:val="00A43C9B"/>
    <w:rsid w:val="00A452B4"/>
    <w:rsid w:val="00A47215"/>
    <w:rsid w:val="00A4745A"/>
    <w:rsid w:val="00A51128"/>
    <w:rsid w:val="00A51F2B"/>
    <w:rsid w:val="00A538C9"/>
    <w:rsid w:val="00A5646E"/>
    <w:rsid w:val="00A60CF6"/>
    <w:rsid w:val="00A65683"/>
    <w:rsid w:val="00A66490"/>
    <w:rsid w:val="00A707FB"/>
    <w:rsid w:val="00A770EE"/>
    <w:rsid w:val="00A828EF"/>
    <w:rsid w:val="00A82B97"/>
    <w:rsid w:val="00A9142F"/>
    <w:rsid w:val="00A917C5"/>
    <w:rsid w:val="00A92026"/>
    <w:rsid w:val="00A960EB"/>
    <w:rsid w:val="00AA0CD3"/>
    <w:rsid w:val="00AA1B90"/>
    <w:rsid w:val="00AA2782"/>
    <w:rsid w:val="00AA4963"/>
    <w:rsid w:val="00AB5E5E"/>
    <w:rsid w:val="00AC2FA5"/>
    <w:rsid w:val="00AC77D4"/>
    <w:rsid w:val="00AD4441"/>
    <w:rsid w:val="00AD4676"/>
    <w:rsid w:val="00AE21D0"/>
    <w:rsid w:val="00AE47D9"/>
    <w:rsid w:val="00AE640E"/>
    <w:rsid w:val="00AF0216"/>
    <w:rsid w:val="00AF3415"/>
    <w:rsid w:val="00AF4CC7"/>
    <w:rsid w:val="00AF5C78"/>
    <w:rsid w:val="00AF786F"/>
    <w:rsid w:val="00B0485E"/>
    <w:rsid w:val="00B05820"/>
    <w:rsid w:val="00B13F12"/>
    <w:rsid w:val="00B1686B"/>
    <w:rsid w:val="00B23F51"/>
    <w:rsid w:val="00B25676"/>
    <w:rsid w:val="00B2642D"/>
    <w:rsid w:val="00B27672"/>
    <w:rsid w:val="00B27B31"/>
    <w:rsid w:val="00B3347E"/>
    <w:rsid w:val="00B34129"/>
    <w:rsid w:val="00B35687"/>
    <w:rsid w:val="00B35C2B"/>
    <w:rsid w:val="00B40DA9"/>
    <w:rsid w:val="00B436FA"/>
    <w:rsid w:val="00B43ADA"/>
    <w:rsid w:val="00B451A7"/>
    <w:rsid w:val="00B5251E"/>
    <w:rsid w:val="00B52C8D"/>
    <w:rsid w:val="00B53BA6"/>
    <w:rsid w:val="00B60097"/>
    <w:rsid w:val="00B60C7A"/>
    <w:rsid w:val="00B636DE"/>
    <w:rsid w:val="00B64F0F"/>
    <w:rsid w:val="00B66B15"/>
    <w:rsid w:val="00B67497"/>
    <w:rsid w:val="00B67757"/>
    <w:rsid w:val="00B67818"/>
    <w:rsid w:val="00B7277C"/>
    <w:rsid w:val="00B75C09"/>
    <w:rsid w:val="00B76EA6"/>
    <w:rsid w:val="00B8554A"/>
    <w:rsid w:val="00B924AF"/>
    <w:rsid w:val="00B94932"/>
    <w:rsid w:val="00B963B2"/>
    <w:rsid w:val="00B969EC"/>
    <w:rsid w:val="00BA0BE9"/>
    <w:rsid w:val="00BA14F1"/>
    <w:rsid w:val="00BA173A"/>
    <w:rsid w:val="00BA2538"/>
    <w:rsid w:val="00BA2D50"/>
    <w:rsid w:val="00BA6520"/>
    <w:rsid w:val="00BA71C9"/>
    <w:rsid w:val="00BA71F3"/>
    <w:rsid w:val="00BB244A"/>
    <w:rsid w:val="00BB2BA0"/>
    <w:rsid w:val="00BC2860"/>
    <w:rsid w:val="00BC4001"/>
    <w:rsid w:val="00BC49B9"/>
    <w:rsid w:val="00BD1A57"/>
    <w:rsid w:val="00BD7863"/>
    <w:rsid w:val="00BE237A"/>
    <w:rsid w:val="00BE4857"/>
    <w:rsid w:val="00BF331D"/>
    <w:rsid w:val="00BF5E1E"/>
    <w:rsid w:val="00C010D6"/>
    <w:rsid w:val="00C0171C"/>
    <w:rsid w:val="00C02133"/>
    <w:rsid w:val="00C03484"/>
    <w:rsid w:val="00C14A7B"/>
    <w:rsid w:val="00C150D3"/>
    <w:rsid w:val="00C15B05"/>
    <w:rsid w:val="00C16F2D"/>
    <w:rsid w:val="00C178B1"/>
    <w:rsid w:val="00C17CD8"/>
    <w:rsid w:val="00C20498"/>
    <w:rsid w:val="00C21736"/>
    <w:rsid w:val="00C220AF"/>
    <w:rsid w:val="00C25609"/>
    <w:rsid w:val="00C31409"/>
    <w:rsid w:val="00C339E0"/>
    <w:rsid w:val="00C35F82"/>
    <w:rsid w:val="00C424AC"/>
    <w:rsid w:val="00C4495C"/>
    <w:rsid w:val="00C45F63"/>
    <w:rsid w:val="00C477D9"/>
    <w:rsid w:val="00C503D1"/>
    <w:rsid w:val="00C504BC"/>
    <w:rsid w:val="00C54847"/>
    <w:rsid w:val="00C57912"/>
    <w:rsid w:val="00C606EE"/>
    <w:rsid w:val="00C653E6"/>
    <w:rsid w:val="00C67D15"/>
    <w:rsid w:val="00C71F8B"/>
    <w:rsid w:val="00C82871"/>
    <w:rsid w:val="00C8615E"/>
    <w:rsid w:val="00C91900"/>
    <w:rsid w:val="00C92002"/>
    <w:rsid w:val="00C92BBA"/>
    <w:rsid w:val="00C95457"/>
    <w:rsid w:val="00C97188"/>
    <w:rsid w:val="00CA0179"/>
    <w:rsid w:val="00CA2822"/>
    <w:rsid w:val="00CA503F"/>
    <w:rsid w:val="00CA5C54"/>
    <w:rsid w:val="00CA75CC"/>
    <w:rsid w:val="00CB0279"/>
    <w:rsid w:val="00CC5DA9"/>
    <w:rsid w:val="00CD04F4"/>
    <w:rsid w:val="00CD0A50"/>
    <w:rsid w:val="00CD4CE7"/>
    <w:rsid w:val="00CD4D8D"/>
    <w:rsid w:val="00CD7218"/>
    <w:rsid w:val="00CE79D6"/>
    <w:rsid w:val="00CF05FE"/>
    <w:rsid w:val="00CF165A"/>
    <w:rsid w:val="00CF2ABB"/>
    <w:rsid w:val="00CF686E"/>
    <w:rsid w:val="00CF77D3"/>
    <w:rsid w:val="00D00812"/>
    <w:rsid w:val="00D03381"/>
    <w:rsid w:val="00D04513"/>
    <w:rsid w:val="00D05F30"/>
    <w:rsid w:val="00D12DAC"/>
    <w:rsid w:val="00D13A85"/>
    <w:rsid w:val="00D15534"/>
    <w:rsid w:val="00D16566"/>
    <w:rsid w:val="00D170B8"/>
    <w:rsid w:val="00D2366F"/>
    <w:rsid w:val="00D236A0"/>
    <w:rsid w:val="00D24654"/>
    <w:rsid w:val="00D32119"/>
    <w:rsid w:val="00D37821"/>
    <w:rsid w:val="00D37B2F"/>
    <w:rsid w:val="00D40B23"/>
    <w:rsid w:val="00D418CC"/>
    <w:rsid w:val="00D46422"/>
    <w:rsid w:val="00D47D86"/>
    <w:rsid w:val="00D54CED"/>
    <w:rsid w:val="00D665A6"/>
    <w:rsid w:val="00D72961"/>
    <w:rsid w:val="00D734A9"/>
    <w:rsid w:val="00D73758"/>
    <w:rsid w:val="00D77824"/>
    <w:rsid w:val="00D80E4E"/>
    <w:rsid w:val="00D80E6A"/>
    <w:rsid w:val="00D810F8"/>
    <w:rsid w:val="00D8224B"/>
    <w:rsid w:val="00D82A2F"/>
    <w:rsid w:val="00D90CCC"/>
    <w:rsid w:val="00D93177"/>
    <w:rsid w:val="00D94470"/>
    <w:rsid w:val="00D9454E"/>
    <w:rsid w:val="00D971DC"/>
    <w:rsid w:val="00DA0053"/>
    <w:rsid w:val="00DA1ED4"/>
    <w:rsid w:val="00DA3C27"/>
    <w:rsid w:val="00DA519F"/>
    <w:rsid w:val="00DB11D0"/>
    <w:rsid w:val="00DB242E"/>
    <w:rsid w:val="00DB7A3D"/>
    <w:rsid w:val="00DB7E07"/>
    <w:rsid w:val="00DC0BC0"/>
    <w:rsid w:val="00DC2470"/>
    <w:rsid w:val="00DC406D"/>
    <w:rsid w:val="00DC530A"/>
    <w:rsid w:val="00DC658F"/>
    <w:rsid w:val="00DC686F"/>
    <w:rsid w:val="00DD2D73"/>
    <w:rsid w:val="00DD46C9"/>
    <w:rsid w:val="00DD4F6C"/>
    <w:rsid w:val="00DE0793"/>
    <w:rsid w:val="00DE21E9"/>
    <w:rsid w:val="00DE2BE4"/>
    <w:rsid w:val="00DF1EB8"/>
    <w:rsid w:val="00DF4880"/>
    <w:rsid w:val="00DF6E80"/>
    <w:rsid w:val="00E03363"/>
    <w:rsid w:val="00E036A6"/>
    <w:rsid w:val="00E0395A"/>
    <w:rsid w:val="00E040BD"/>
    <w:rsid w:val="00E04733"/>
    <w:rsid w:val="00E115FF"/>
    <w:rsid w:val="00E12736"/>
    <w:rsid w:val="00E13E30"/>
    <w:rsid w:val="00E209FB"/>
    <w:rsid w:val="00E21D5D"/>
    <w:rsid w:val="00E25089"/>
    <w:rsid w:val="00E3103E"/>
    <w:rsid w:val="00E314D7"/>
    <w:rsid w:val="00E32484"/>
    <w:rsid w:val="00E3410F"/>
    <w:rsid w:val="00E35242"/>
    <w:rsid w:val="00E3773C"/>
    <w:rsid w:val="00E40720"/>
    <w:rsid w:val="00E43C7F"/>
    <w:rsid w:val="00E461DD"/>
    <w:rsid w:val="00E50BD5"/>
    <w:rsid w:val="00E61B83"/>
    <w:rsid w:val="00E653AE"/>
    <w:rsid w:val="00E66F43"/>
    <w:rsid w:val="00E72B1E"/>
    <w:rsid w:val="00E73022"/>
    <w:rsid w:val="00E73F49"/>
    <w:rsid w:val="00E754C3"/>
    <w:rsid w:val="00E82CAA"/>
    <w:rsid w:val="00E83B23"/>
    <w:rsid w:val="00E85FE3"/>
    <w:rsid w:val="00E86263"/>
    <w:rsid w:val="00E92BF1"/>
    <w:rsid w:val="00E92F78"/>
    <w:rsid w:val="00E9701E"/>
    <w:rsid w:val="00E977B1"/>
    <w:rsid w:val="00EA3A64"/>
    <w:rsid w:val="00EA4767"/>
    <w:rsid w:val="00EA5497"/>
    <w:rsid w:val="00EA6A0D"/>
    <w:rsid w:val="00EB1865"/>
    <w:rsid w:val="00EB3BD1"/>
    <w:rsid w:val="00EB71C8"/>
    <w:rsid w:val="00EB760C"/>
    <w:rsid w:val="00EC1682"/>
    <w:rsid w:val="00EC48AA"/>
    <w:rsid w:val="00EC7EF3"/>
    <w:rsid w:val="00EE3A5C"/>
    <w:rsid w:val="00EE4EF9"/>
    <w:rsid w:val="00EE5B7E"/>
    <w:rsid w:val="00EE721E"/>
    <w:rsid w:val="00EF008C"/>
    <w:rsid w:val="00EF4B60"/>
    <w:rsid w:val="00EF78FA"/>
    <w:rsid w:val="00EF7E0F"/>
    <w:rsid w:val="00F12AB4"/>
    <w:rsid w:val="00F164A4"/>
    <w:rsid w:val="00F169DF"/>
    <w:rsid w:val="00F176DB"/>
    <w:rsid w:val="00F2135D"/>
    <w:rsid w:val="00F2183E"/>
    <w:rsid w:val="00F24230"/>
    <w:rsid w:val="00F3020E"/>
    <w:rsid w:val="00F30EFA"/>
    <w:rsid w:val="00F316CC"/>
    <w:rsid w:val="00F34F22"/>
    <w:rsid w:val="00F36509"/>
    <w:rsid w:val="00F36DE1"/>
    <w:rsid w:val="00F37556"/>
    <w:rsid w:val="00F40BC0"/>
    <w:rsid w:val="00F41348"/>
    <w:rsid w:val="00F424FF"/>
    <w:rsid w:val="00F46D54"/>
    <w:rsid w:val="00F46E08"/>
    <w:rsid w:val="00F47A9B"/>
    <w:rsid w:val="00F513CA"/>
    <w:rsid w:val="00F522F1"/>
    <w:rsid w:val="00F60A72"/>
    <w:rsid w:val="00F626FA"/>
    <w:rsid w:val="00F635EE"/>
    <w:rsid w:val="00F6576B"/>
    <w:rsid w:val="00F6656C"/>
    <w:rsid w:val="00F6731B"/>
    <w:rsid w:val="00F73837"/>
    <w:rsid w:val="00F816B4"/>
    <w:rsid w:val="00F8210D"/>
    <w:rsid w:val="00F93225"/>
    <w:rsid w:val="00F93EB4"/>
    <w:rsid w:val="00F9740B"/>
    <w:rsid w:val="00FA0B95"/>
    <w:rsid w:val="00FA49C6"/>
    <w:rsid w:val="00FA5AE8"/>
    <w:rsid w:val="00FB58EA"/>
    <w:rsid w:val="00FC1B04"/>
    <w:rsid w:val="00FC651D"/>
    <w:rsid w:val="00FC7042"/>
    <w:rsid w:val="00FC7BA3"/>
    <w:rsid w:val="00FD2092"/>
    <w:rsid w:val="00FD31BB"/>
    <w:rsid w:val="00FD37BB"/>
    <w:rsid w:val="00FD4A7D"/>
    <w:rsid w:val="00FE32CA"/>
    <w:rsid w:val="00FE70D9"/>
    <w:rsid w:val="00FE7B50"/>
    <w:rsid w:val="00FF00C7"/>
    <w:rsid w:val="00FF3721"/>
    <w:rsid w:val="00FF3DA1"/>
    <w:rsid w:val="00FF422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  <w14:docId w14:val="04157C88"/>
  <w15:docId w15:val="{4695BB2F-989C-4833-A06C-379C85B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C28"/>
    <w:pPr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ind w:left="720"/>
    </w:pPr>
    <w:rPr>
      <w:rFonts w:cs="Arial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customStyle="1" w:styleId="Para">
    <w:name w:val="Par(a)"/>
    <w:basedOn w:val="Normal"/>
    <w:pPr>
      <w:spacing w:after="240"/>
      <w:ind w:left="1560" w:hanging="539"/>
    </w:pPr>
    <w:rPr>
      <w:szCs w:val="20"/>
    </w:rPr>
  </w:style>
  <w:style w:type="paragraph" w:styleId="BlockText">
    <w:name w:val="Block Text"/>
    <w:basedOn w:val="Normal"/>
    <w:pPr>
      <w:ind w:left="1080" w:right="278"/>
    </w:pPr>
    <w:rPr>
      <w:rFonts w:cs="Arial"/>
      <w:i/>
      <w:iCs/>
      <w:snapToGrid w:val="0"/>
    </w:rPr>
  </w:style>
  <w:style w:type="paragraph" w:styleId="BodyTextIndent3">
    <w:name w:val="Body Text Indent 3"/>
    <w:basedOn w:val="Normal"/>
    <w:pPr>
      <w:ind w:left="360" w:hanging="360"/>
    </w:pPr>
    <w:rPr>
      <w:sz w:val="24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C15B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93EB4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uiPriority w:val="39"/>
    <w:rsid w:val="0022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next w:val="Normal"/>
    <w:autoRedefine/>
    <w:semiHidden/>
    <w:rsid w:val="00116516"/>
    <w:pPr>
      <w:spacing w:after="160" w:line="240" w:lineRule="exact"/>
      <w:jc w:val="left"/>
    </w:pPr>
    <w:rPr>
      <w:rFonts w:ascii="Tahoma" w:eastAsia="MS Mincho" w:hAnsi="Tahoma"/>
      <w:sz w:val="18"/>
      <w:szCs w:val="20"/>
      <w:lang w:val="en-AU" w:eastAsia="ja-JP"/>
    </w:rPr>
  </w:style>
  <w:style w:type="character" w:styleId="Hyperlink">
    <w:name w:val="Hyperlink"/>
    <w:rsid w:val="006E5146"/>
    <w:rPr>
      <w:color w:val="0000FF"/>
      <w:u w:val="single"/>
    </w:rPr>
  </w:style>
  <w:style w:type="character" w:customStyle="1" w:styleId="FooterChar">
    <w:name w:val="Footer Char"/>
    <w:link w:val="Footer"/>
    <w:rsid w:val="00E35242"/>
    <w:rPr>
      <w:rFonts w:ascii="Arial" w:hAnsi="Arial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554A"/>
    <w:rPr>
      <w:b/>
      <w:bCs/>
    </w:rPr>
  </w:style>
  <w:style w:type="paragraph" w:customStyle="1" w:styleId="CM97">
    <w:name w:val="CM97"/>
    <w:rsid w:val="0044014E"/>
    <w:pPr>
      <w:widowControl w:val="0"/>
      <w:suppressAutoHyphens/>
      <w:autoSpaceDE w:val="0"/>
    </w:pPr>
    <w:rPr>
      <w:rFonts w:eastAsia="DejaVu Sans" w:cs="DejaVu Sans"/>
      <w:sz w:val="24"/>
      <w:szCs w:val="24"/>
      <w:lang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176B1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655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50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5507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65507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58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9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5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7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52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6" w:space="8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830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42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hal\AppData\Local\Microsoft\Windows\Temporary%20Internet%20Files\Content.Outlook\QASL91KN\Sentech%20Procurement%20Approach%20Quot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7EC222C1E9D47999B1F5139C28BFB" ma:contentTypeVersion="13" ma:contentTypeDescription="Create a new document." ma:contentTypeScope="" ma:versionID="a5e24103ca55e26b00f3bddc757b376a">
  <xsd:schema xmlns:xsd="http://www.w3.org/2001/XMLSchema" xmlns:xs="http://www.w3.org/2001/XMLSchema" xmlns:p="http://schemas.microsoft.com/office/2006/metadata/properties" xmlns:ns3="56fc4fb3-a104-4b7f-9356-bbbc12330478" xmlns:ns4="faf234f9-fdc4-4eab-a554-cfe9b5f5513b" targetNamespace="http://schemas.microsoft.com/office/2006/metadata/properties" ma:root="true" ma:fieldsID="a963db90cefedf4e25de17ba40b6c101" ns3:_="" ns4:_="">
    <xsd:import namespace="56fc4fb3-a104-4b7f-9356-bbbc12330478"/>
    <xsd:import namespace="faf234f9-fdc4-4eab-a554-cfe9b5f551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c4fb3-a104-4b7f-9356-bbbc123304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34f9-fdc4-4eab-a554-cfe9b5f55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9C178-8EE1-4CA7-891A-C78BE4EB0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F681F-1691-4D5F-A3D6-961F28A1D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275E8-5A0E-4F0C-B769-9ECF002AF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c4fb3-a104-4b7f-9356-bbbc12330478"/>
    <ds:schemaRef ds:uri="faf234f9-fdc4-4eab-a554-cfe9b5f55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Sentech Procurement Approach Quotations</Template>
  <TotalTime>5</TotalTime>
  <Pages>1</Pages>
  <Words>291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 01 – TERMS OF REFERENCES: CONSULTING SERVICES</vt:lpstr>
    </vt:vector>
  </TitlesOfParts>
  <Company>csir</Company>
  <LinksUpToDate>false</LinksUpToDate>
  <CharactersWithSpaces>1887</CharactersWithSpaces>
  <SharedDoc>false</SharedDoc>
  <HLinks>
    <vt:vector size="6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mailto:rasellop@sentech.co.za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 01 – TERMS OF REFERENCES: CONSULTING SERVICES</dc:title>
  <dc:subject/>
  <dc:creator>Eloff JJB</dc:creator>
  <cp:keywords/>
  <dc:description/>
  <cp:lastModifiedBy>Zanele Zitha</cp:lastModifiedBy>
  <cp:revision>2</cp:revision>
  <cp:lastPrinted>2015-06-03T09:23:00Z</cp:lastPrinted>
  <dcterms:created xsi:type="dcterms:W3CDTF">2021-08-12T09:16:00Z</dcterms:created>
  <dcterms:modified xsi:type="dcterms:W3CDTF">2021-08-12T09:16:00Z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0x0101007AA7EC222C1E9D47999B1F5139C28BFB</vt:lpwstr>
  </property>
</Properties>
</file>